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174C4">
        <w:rPr>
          <w:rFonts w:ascii="Times New Roman" w:hAnsi="Times New Roman"/>
          <w:noProof/>
          <w:color w:val="000000"/>
          <w:sz w:val="28"/>
          <w:szCs w:val="28"/>
        </w:rPr>
        <w:t>01.03.2020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174C4">
        <w:rPr>
          <w:rFonts w:ascii="Times New Roman" w:hAnsi="Times New Roman"/>
          <w:noProof/>
          <w:color w:val="000000"/>
          <w:sz w:val="28"/>
          <w:szCs w:val="28"/>
        </w:rPr>
        <w:t>31.03.2020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(1.37%)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(2.28%)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(5.48%)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(4.57%)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(7.31%)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(2.28%)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(1.83%)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(5.02%)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(2.28%)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(0.46%)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 (66.21%)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 Чеченская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(0.74%)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(0.74%)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(4.81%)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(5.19%)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(2.96%)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(8.52%)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(7.41%)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(6.30%)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(3.33%)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 (59.63%)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(2.70%)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(2.70%)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(2.70%)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(91.89%)</w:t>
            </w: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4C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Pr="00887EF9" w:rsidRDefault="006174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C4" w:rsidRDefault="006174C4" w:rsidP="006174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C4" w:rsidRDefault="006174C4" w:rsidP="006174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4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174C4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C9B2-7CC0-44D3-B2E4-C7C2029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2020-04-07T09:02:00Z</dcterms:created>
  <dcterms:modified xsi:type="dcterms:W3CDTF">2020-04-07T09:03:00Z</dcterms:modified>
</cp:coreProperties>
</file>